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CE" w:rsidRDefault="000D544D">
      <w:pPr>
        <w:spacing w:before="144"/>
        <w:jc w:val="right"/>
        <w:rPr>
          <w:rFonts w:ascii="Palatino Linotype" w:hAnsi="Palatino Linotype" w:cs="Tahoma"/>
          <w:b/>
          <w:i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 w:cs="Tahoma"/>
          <w:b/>
          <w:i/>
          <w:sz w:val="20"/>
          <w:szCs w:val="20"/>
        </w:rPr>
        <w:t xml:space="preserve">Allegato A      </w:t>
      </w:r>
    </w:p>
    <w:p w:rsidR="00447FCE" w:rsidRDefault="000D544D">
      <w:pPr>
        <w:spacing w:before="113"/>
        <w:rPr>
          <w:rFonts w:ascii="Palatino Linotype" w:hAnsi="Palatino Linotype" w:cs="Tahoma"/>
          <w:b/>
          <w:i/>
          <w:sz w:val="20"/>
          <w:szCs w:val="20"/>
        </w:rPr>
      </w:pPr>
      <w:r>
        <w:rPr>
          <w:rFonts w:ascii="Palatino Linotype" w:hAnsi="Palatino Linotype" w:cs="Tahoma"/>
          <w:b/>
          <w:i/>
          <w:sz w:val="20"/>
          <w:szCs w:val="20"/>
        </w:rPr>
        <w:t>DA PRESENTARE SU CARTA INTESTATA DEL SOGGETTO PROPONENTE</w:t>
      </w:r>
    </w:p>
    <w:p w:rsidR="00447FCE" w:rsidRDefault="00447FCE">
      <w:pPr>
        <w:rPr>
          <w:rFonts w:ascii="Palatino Linotype" w:hAnsi="Palatino Linotype" w:cs="Tahoma"/>
          <w:b/>
          <w:i/>
          <w:sz w:val="20"/>
          <w:szCs w:val="20"/>
        </w:rPr>
      </w:pPr>
    </w:p>
    <w:p w:rsidR="00447FCE" w:rsidRDefault="00447FCE">
      <w:pPr>
        <w:rPr>
          <w:rFonts w:ascii="Palatino Linotype" w:hAnsi="Palatino Linotype" w:cs="Tahoma"/>
          <w:b/>
          <w:i/>
          <w:sz w:val="20"/>
          <w:szCs w:val="20"/>
        </w:rPr>
      </w:pPr>
    </w:p>
    <w:p w:rsidR="00447FCE" w:rsidRDefault="000D544D">
      <w:pPr>
        <w:ind w:left="4820" w:right="-31" w:hanging="11"/>
        <w:rPr>
          <w:rFonts w:ascii="Palatino Linotype" w:hAnsi="Palatino Linotype" w:cs="Tahoma"/>
          <w:b/>
          <w:i/>
          <w:sz w:val="20"/>
          <w:szCs w:val="20"/>
        </w:rPr>
      </w:pPr>
      <w:r>
        <w:rPr>
          <w:rFonts w:ascii="Palatino Linotype" w:hAnsi="Palatino Linotype" w:cs="Tahoma"/>
          <w:b/>
          <w:i/>
          <w:sz w:val="20"/>
          <w:szCs w:val="20"/>
        </w:rPr>
        <w:t>Sviluppo Campania SpA</w:t>
      </w:r>
    </w:p>
    <w:p w:rsidR="00447FCE" w:rsidRDefault="000D544D">
      <w:pPr>
        <w:ind w:left="4820" w:right="-31" w:hanging="11"/>
        <w:rPr>
          <w:rFonts w:ascii="Palatino Linotype" w:hAnsi="Palatino Linotype" w:cs="Tahoma"/>
          <w:b/>
          <w:i/>
          <w:sz w:val="20"/>
          <w:szCs w:val="20"/>
        </w:rPr>
      </w:pPr>
      <w:r>
        <w:rPr>
          <w:rFonts w:ascii="Palatino Linotype" w:hAnsi="Palatino Linotype" w:cs="Tahoma"/>
          <w:b/>
          <w:i/>
          <w:sz w:val="20"/>
          <w:szCs w:val="20"/>
        </w:rPr>
        <w:t>Sede Legale Via Santa Lucia, 81</w:t>
      </w:r>
    </w:p>
    <w:p w:rsidR="00447FCE" w:rsidRDefault="000D544D">
      <w:pPr>
        <w:ind w:left="4820" w:right="-31" w:hanging="11"/>
        <w:rPr>
          <w:rFonts w:ascii="Palatino Linotype" w:hAnsi="Palatino Linotype" w:cs="Tahoma"/>
          <w:b/>
          <w:i/>
          <w:sz w:val="20"/>
          <w:szCs w:val="20"/>
        </w:rPr>
      </w:pPr>
      <w:r>
        <w:rPr>
          <w:rFonts w:ascii="Palatino Linotype" w:hAnsi="Palatino Linotype" w:cs="Tahoma"/>
          <w:b/>
          <w:i/>
          <w:sz w:val="20"/>
          <w:szCs w:val="20"/>
        </w:rPr>
        <w:t>80132  Napoli</w:t>
      </w:r>
    </w:p>
    <w:p w:rsidR="00447FCE" w:rsidRDefault="00447FCE">
      <w:pPr>
        <w:jc w:val="both"/>
        <w:rPr>
          <w:rFonts w:ascii="Tahoma" w:hAnsi="Tahoma" w:cs="Tahoma"/>
          <w:sz w:val="20"/>
          <w:szCs w:val="20"/>
        </w:rPr>
      </w:pPr>
    </w:p>
    <w:p w:rsidR="00447FCE" w:rsidRDefault="00447FCE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</w:p>
    <w:p w:rsidR="00447FCE" w:rsidRDefault="000D544D">
      <w:pPr>
        <w:ind w:right="282"/>
        <w:jc w:val="both"/>
        <w:rPr>
          <w:rFonts w:ascii="Palatino Linotype" w:hAnsi="Palatino Linotype" w:cs="Tahoma"/>
          <w:b/>
          <w:i/>
          <w:sz w:val="20"/>
          <w:szCs w:val="20"/>
        </w:rPr>
      </w:pPr>
      <w:r>
        <w:rPr>
          <w:rFonts w:ascii="Palatino Linotype" w:hAnsi="Palatino Linotype" w:cs="Tahoma"/>
          <w:b/>
          <w:i/>
          <w:sz w:val="20"/>
          <w:szCs w:val="20"/>
        </w:rPr>
        <w:t xml:space="preserve">Oggetto: Manifestazione di interesse </w:t>
      </w:r>
      <w:r>
        <w:rPr>
          <w:rFonts w:ascii="Palatino Linotype" w:hAnsi="Palatino Linotype" w:cs="Tahoma"/>
          <w:b/>
          <w:i/>
          <w:sz w:val="20"/>
          <w:szCs w:val="20"/>
        </w:rPr>
        <w:t>finalizzata all'affidamento tramite procedura negoziata, ai sensi degli art. 36, comma 2, lett. b) del D.LGS.50/2016, dei servizi di strategie di comunicazione nell’ambito delle attività per la realizzazione del progetto “ Accordo di cooperazione orizzonta</w:t>
      </w:r>
      <w:r>
        <w:rPr>
          <w:rFonts w:ascii="Palatino Linotype" w:hAnsi="Palatino Linotype" w:cs="Tahoma"/>
          <w:b/>
          <w:i/>
          <w:sz w:val="20"/>
          <w:szCs w:val="20"/>
        </w:rPr>
        <w:t>le tra le Regione Campania e Unioncamere Campania sede Milano -  CUP B45F18001410002</w:t>
      </w:r>
    </w:p>
    <w:p w:rsidR="00447FCE" w:rsidRDefault="00447FCE">
      <w:pPr>
        <w:ind w:right="328"/>
        <w:jc w:val="both"/>
        <w:rPr>
          <w:rFonts w:ascii="Palatino Linotype" w:hAnsi="Palatino Linotype" w:cs="Tahoma"/>
          <w:sz w:val="20"/>
          <w:szCs w:val="20"/>
        </w:rPr>
      </w:pP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Il sottoscritto ___________________________________, nato a _____________________ (_____)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il ___________________, CF _____________________________________________________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residente a _______________________ in Via ________________________________ n° _______,</w:t>
      </w:r>
    </w:p>
    <w:p w:rsidR="00447FCE" w:rsidRDefault="000D544D">
      <w:pPr>
        <w:suppressAutoHyphens w:val="0"/>
        <w:autoSpaceDE w:val="0"/>
        <w:textAlignment w:val="auto"/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 xml:space="preserve">nella mia qualità di </w:t>
      </w:r>
      <w:r>
        <w:rPr>
          <w:rFonts w:ascii="Palatino Linotype" w:eastAsia="Garamond-OneByteIdentityH" w:hAnsi="Palatino Linotype" w:cs="Garamond,Italic-OneByteIdentity"/>
          <w:i/>
          <w:iCs/>
          <w:sz w:val="20"/>
          <w:szCs w:val="20"/>
          <w:lang w:eastAsia="it-IT"/>
        </w:rPr>
        <w:t>(rappresentante legale, procuratore)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______________________________________________</w:t>
      </w:r>
    </w:p>
    <w:p w:rsidR="00447FCE" w:rsidRDefault="000D544D">
      <w:pPr>
        <w:suppressAutoHyphens w:val="0"/>
        <w:autoSpaceDE w:val="0"/>
        <w:textAlignment w:val="auto"/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(</w:t>
      </w:r>
      <w:r>
        <w:rPr>
          <w:rFonts w:ascii="Palatino Linotype" w:eastAsia="Garamond-OneByteIdentityH" w:hAnsi="Palatino Linotype" w:cs="Garamond,Italic-OneByteIdentity"/>
          <w:i/>
          <w:iCs/>
          <w:sz w:val="20"/>
          <w:szCs w:val="20"/>
          <w:lang w:eastAsia="it-IT"/>
        </w:rPr>
        <w:t xml:space="preserve">eventualmente) 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 xml:space="preserve">giusta procura generale/speciale 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n°____________________________del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 a rogito del notaio________________________________________________</w:t>
      </w:r>
    </w:p>
    <w:p w:rsidR="00447FCE" w:rsidRDefault="000D544D">
      <w:pPr>
        <w:suppressAutoHyphens w:val="0"/>
        <w:autoSpaceDE w:val="0"/>
        <w:textAlignment w:val="auto"/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 xml:space="preserve">autorizzato a rappresentare legalmente l’Impresa </w:t>
      </w:r>
      <w:r>
        <w:rPr>
          <w:rFonts w:ascii="Palatino Linotype" w:eastAsia="Garamond-OneByteIdentityH" w:hAnsi="Palatino Linotype" w:cs="Garamond,Italic-OneByteIdentity"/>
          <w:i/>
          <w:iCs/>
          <w:sz w:val="20"/>
          <w:szCs w:val="20"/>
          <w:lang w:eastAsia="it-IT"/>
        </w:rPr>
        <w:t>(Denominazione/ Ragione Sociale)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_______________________________________________________________ con sede in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_____________________________, Via _________________________ n° ________, codice fiscale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_______________________________ partita I.V.A. _____________________________________,</w:t>
      </w:r>
    </w:p>
    <w:p w:rsidR="00447FCE" w:rsidRDefault="000D544D">
      <w:pPr>
        <w:suppressAutoHyphens w:val="0"/>
        <w:autoSpaceDE w:val="0"/>
        <w:jc w:val="center"/>
        <w:textAlignment w:val="auto"/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MANIF</w:t>
      </w: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ESTA IL PROPRIO INTERESSE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1) ad essere invitato a presentare la propria offerta per l’affidamento del servizio in oggetto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A tal fine dichiara di voler partecipare in qualità di:</w:t>
      </w:r>
    </w:p>
    <w:p w:rsidR="00447FCE" w:rsidRDefault="000D544D">
      <w:pPr>
        <w:suppressAutoHyphens w:val="0"/>
        <w:autoSpaceDE w:val="0"/>
        <w:ind w:left="142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impresa individuale, anche artigiana, società , specificare il tipo</w:t>
      </w:r>
    </w:p>
    <w:p w:rsidR="00447FCE" w:rsidRDefault="000D544D">
      <w:pPr>
        <w:suppressAutoHyphens w:val="0"/>
        <w:autoSpaceDE w:val="0"/>
        <w:ind w:left="142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___________________________________________________________;</w:t>
      </w:r>
    </w:p>
    <w:p w:rsidR="00447FCE" w:rsidRDefault="000D544D">
      <w:pPr>
        <w:suppressAutoHyphens w:val="0"/>
        <w:autoSpaceDE w:val="0"/>
        <w:ind w:left="142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Rete di impresa equiparata ad un RTI; (1)</w:t>
      </w:r>
    </w:p>
    <w:p w:rsidR="00447FCE" w:rsidRDefault="000D544D">
      <w:pPr>
        <w:suppressAutoHyphens w:val="0"/>
        <w:autoSpaceDE w:val="0"/>
        <w:ind w:left="142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* costituita tra le imprese retiste ______________________________________________________</w:t>
      </w:r>
    </w:p>
    <w:p w:rsidR="00447FCE" w:rsidRDefault="000D544D">
      <w:pPr>
        <w:suppressAutoHyphens w:val="0"/>
        <w:autoSpaceDE w:val="0"/>
        <w:ind w:left="142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* da costituirsi tra le imprese retiste_____________________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______________________________</w:t>
      </w:r>
    </w:p>
    <w:p w:rsidR="00447FCE" w:rsidRDefault="000D544D">
      <w:pPr>
        <w:suppressAutoHyphens w:val="0"/>
        <w:autoSpaceDE w:val="0"/>
        <w:ind w:left="142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come:</w:t>
      </w:r>
    </w:p>
    <w:p w:rsidR="00447FCE" w:rsidRDefault="000D544D">
      <w:pPr>
        <w:suppressAutoHyphens w:val="0"/>
        <w:autoSpaceDE w:val="0"/>
        <w:ind w:left="142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impresa mandataria;</w:t>
      </w:r>
    </w:p>
    <w:p w:rsidR="00447FCE" w:rsidRDefault="000D544D">
      <w:pPr>
        <w:suppressAutoHyphens w:val="0"/>
        <w:autoSpaceDE w:val="0"/>
        <w:ind w:left="142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impresa mandante;</w:t>
      </w:r>
    </w:p>
    <w:p w:rsidR="00447FCE" w:rsidRDefault="000D544D">
      <w:pPr>
        <w:suppressAutoHyphens w:val="0"/>
        <w:autoSpaceDE w:val="0"/>
        <w:ind w:left="142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Rete di impresa equiparata ad un Consorzio ordinario (2), con le seguenti imprese retiste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esecutrici________________________________________________________________________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co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me: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impresa retista in qualità di organo comune;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impresa retista esecutrice;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consorzio tra società cooperative di produzione e lavoro;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consorzio tra imprese artigiane;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consorzio stabile che concorre in proprio;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consorzio stabile che concorre pe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r consorziata/e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consorziata esecutrice del consorzio__________________________________________________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raggruppamento temporaneo di concorrenti, consorzio ordinario di concorrenti, o GEIE: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 xml:space="preserve">costituito tra le 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imprese_____________________________________________________________</w:t>
      </w:r>
    </w:p>
    <w:p w:rsidR="00447FCE" w:rsidRDefault="000D544D">
      <w:pPr>
        <w:suppressAutoHyphens w:val="0"/>
        <w:autoSpaceDE w:val="0"/>
        <w:textAlignment w:val="auto"/>
      </w:pPr>
      <w:r>
        <w:rPr>
          <w:rFonts w:ascii="Times-Roman" w:hAnsi="Times-Roman" w:cs="Times-Roman"/>
          <w:sz w:val="16"/>
          <w:szCs w:val="16"/>
          <w:lang w:eastAsia="it-IT"/>
        </w:rPr>
        <w:t>(</w:t>
      </w:r>
      <w:r>
        <w:rPr>
          <w:rFonts w:ascii="Times-Roman" w:hAnsi="Times-Roman" w:cs="Times-Roman"/>
          <w:i/>
          <w:sz w:val="16"/>
          <w:szCs w:val="16"/>
          <w:lang w:eastAsia="it-IT"/>
        </w:rPr>
        <w:t>1) Rete dotata di organo comune privo di potere di rappresentanza ovvero sprovvista di organo comune, oppure dotata di organo c</w:t>
      </w:r>
      <w:r>
        <w:rPr>
          <w:rFonts w:ascii="Times-Roman" w:hAnsi="Times-Roman" w:cs="Times-Roman"/>
          <w:i/>
          <w:sz w:val="16"/>
          <w:szCs w:val="16"/>
          <w:lang w:eastAsia="it-IT"/>
        </w:rPr>
        <w:t>o</w:t>
      </w:r>
      <w:r>
        <w:rPr>
          <w:rFonts w:ascii="Times-Roman" w:hAnsi="Times-Roman" w:cs="Times-Roman"/>
          <w:i/>
          <w:sz w:val="16"/>
          <w:szCs w:val="16"/>
          <w:lang w:eastAsia="it-IT"/>
        </w:rPr>
        <w:t>mune privo dei requisiti di qualificazione</w:t>
      </w:r>
    </w:p>
    <w:p w:rsidR="00447FCE" w:rsidRDefault="000D544D">
      <w:pPr>
        <w:suppressAutoHyphens w:val="0"/>
        <w:autoSpaceDE w:val="0"/>
        <w:textAlignment w:val="auto"/>
      </w:pPr>
      <w:r>
        <w:rPr>
          <w:rFonts w:ascii="Times-Roman" w:hAnsi="Times-Roman" w:cs="Times-Roman"/>
          <w:i/>
          <w:sz w:val="20"/>
          <w:szCs w:val="20"/>
          <w:lang w:eastAsia="it-IT"/>
        </w:rPr>
        <w:t>(</w:t>
      </w:r>
      <w:r>
        <w:rPr>
          <w:rFonts w:ascii="Palatino Linotype" w:eastAsia="Garamond-OneByteIdentityH" w:hAnsi="Palatino Linotype" w:cs="Garamond-OneByteIdentityH"/>
          <w:i/>
          <w:sz w:val="16"/>
          <w:szCs w:val="16"/>
          <w:lang w:eastAsia="it-IT"/>
        </w:rPr>
        <w:t>2) Rete dotata</w:t>
      </w:r>
      <w:r>
        <w:rPr>
          <w:rFonts w:ascii="Palatino Linotype" w:eastAsia="Garamond-OneByteIdentityH" w:hAnsi="Palatino Linotype" w:cs="Garamond-OneByteIdentityH"/>
          <w:i/>
          <w:sz w:val="16"/>
          <w:szCs w:val="16"/>
          <w:lang w:eastAsia="it-IT"/>
        </w:rPr>
        <w:t xml:space="preserve"> di organo comune con potere di rappresentanza e soggettività giuridica (c.d. Rete-soggetto) e Rete dotata di organo comune con potere di rappresentanza ma priva di soggettività giuridica (c.d. Rete-contratto)</w:t>
      </w:r>
    </w:p>
    <w:p w:rsidR="00447FCE" w:rsidRDefault="00447FCE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</w:p>
    <w:p w:rsidR="00447FCE" w:rsidRDefault="00447FCE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da costituirsi tra le imprese_______________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____________________________________________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lastRenderedPageBreak/>
        <w:t>come: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impresa mandataria;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impresa mandante;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operatori economici, stabiliti in altri Stati membri, costituiti conformemente alla legislazione vigente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nei rispettivi paesi.</w:t>
      </w:r>
    </w:p>
    <w:p w:rsidR="00447FCE" w:rsidRDefault="00447FCE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</w:p>
    <w:p w:rsidR="00447FCE" w:rsidRDefault="000D544D">
      <w:pPr>
        <w:suppressAutoHyphens w:val="0"/>
        <w:autoSpaceDE w:val="0"/>
        <w:ind w:right="-143"/>
        <w:jc w:val="both"/>
        <w:textAlignment w:val="auto"/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In conformità alle disposizioni d</w:t>
      </w: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i cui agli artt. 46 e 47 del D.P.R. 445/2000 e s.m.i., consapevole della r</w:t>
      </w: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e</w:t>
      </w: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sponsabilità penale cui può andare incontro nel caso di affermazioni mendaci e delle relative sanzioni p</w:t>
      </w: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e</w:t>
      </w: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 xml:space="preserve">nali di cui all’art. 76 del medesimo D.P.R. 445/2000 e s.m.i., nonché delle </w:t>
      </w: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conseguenze amministrative di esclusione dalle gare di cui al D.Lgs. 50/2016 e s.m.i.</w:t>
      </w:r>
    </w:p>
    <w:p w:rsidR="00447FCE" w:rsidRDefault="000D544D">
      <w:pPr>
        <w:suppressAutoHyphens w:val="0"/>
        <w:autoSpaceDE w:val="0"/>
        <w:jc w:val="center"/>
        <w:textAlignment w:val="auto"/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DICHIARA</w:t>
      </w:r>
    </w:p>
    <w:p w:rsidR="00447FCE" w:rsidRDefault="00447FCE">
      <w:pPr>
        <w:suppressAutoHyphens w:val="0"/>
        <w:autoSpaceDE w:val="0"/>
        <w:jc w:val="center"/>
        <w:textAlignment w:val="auto"/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</w:pP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a) di possedere i requisiti di ordine generale e non trovarsi in una delle ipotesi di esclusione previste all’art. 80 del Dlgs 19 aprile 2016, n. 50.;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b) di pos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sedere i requisiti speciali di partecipazione previsti nell’Avviso di manifestazione d’interesse:</w:t>
      </w:r>
    </w:p>
    <w:p w:rsidR="00447FCE" w:rsidRDefault="000D544D">
      <w:pPr>
        <w:suppressAutoHyphens w:val="0"/>
        <w:autoSpaceDE w:val="0"/>
        <w:ind w:left="284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 in proprio;</w:t>
      </w:r>
    </w:p>
    <w:p w:rsidR="00447FCE" w:rsidRDefault="000D544D">
      <w:pPr>
        <w:suppressAutoHyphens w:val="0"/>
        <w:autoSpaceDE w:val="0"/>
        <w:ind w:left="284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□ricorrendo all'istituto dell'avvalimento per i seguenti requisiti___________________;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c) di voler partecipare alla procedura di gara ai sensi d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ell’art. 36 comma 2 lette b) del Dlgs 19 aprile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 xml:space="preserve">2016 n. 50 relativa all’affidamento  dei servizi di strategie di comunicazione; </w:t>
      </w:r>
    </w:p>
    <w:p w:rsidR="00447FCE" w:rsidRDefault="00447FCE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COMUNICA, altresì,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i dati necessari per le eventuali successive relative alla procedura di cui in oggetto: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 xml:space="preserve">Denominazione 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___________________________________________________________________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Indirizzo ________________________________________________________________________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Telefono _________________________E*mail__________________________________________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Referente ____________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____________________________________________________________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PEC____________________________________________________________________________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Fax n. ___________________________________________________________________________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,Bold-OneByteIdentityH"/>
          <w:b/>
          <w:bCs/>
          <w:sz w:val="20"/>
          <w:szCs w:val="20"/>
          <w:lang w:eastAsia="it-IT"/>
        </w:rPr>
        <w:t>AUTORIZZA</w:t>
      </w:r>
    </w:p>
    <w:p w:rsidR="00447FCE" w:rsidRDefault="000D544D">
      <w:pPr>
        <w:suppressAutoHyphens w:val="0"/>
        <w:autoSpaceDE w:val="0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 xml:space="preserve">a trasmettere le </w:t>
      </w: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successive comunicazioni e/o atti di gara al fax sopra indicato, in via sussidiaria.</w:t>
      </w:r>
    </w:p>
    <w:p w:rsidR="00447FCE" w:rsidRDefault="000D544D">
      <w:pPr>
        <w:suppressAutoHyphens w:val="0"/>
        <w:autoSpaceDE w:val="0"/>
        <w:jc w:val="right"/>
        <w:textAlignment w:val="auto"/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-OneByteIdentityH"/>
          <w:sz w:val="20"/>
          <w:szCs w:val="20"/>
          <w:lang w:eastAsia="it-IT"/>
        </w:rPr>
        <w:t>IL LEGALE RAPPRESENTANTE</w:t>
      </w:r>
    </w:p>
    <w:p w:rsidR="00447FCE" w:rsidRDefault="000D544D">
      <w:pPr>
        <w:suppressAutoHyphens w:val="0"/>
        <w:autoSpaceDE w:val="0"/>
        <w:jc w:val="right"/>
        <w:textAlignment w:val="auto"/>
        <w:rPr>
          <w:rFonts w:ascii="Palatino Linotype" w:eastAsia="Garamond-OneByteIdentityH" w:hAnsi="Palatino Linotype" w:cs="Garamond,Italic-OneByteIdentity"/>
          <w:i/>
          <w:iCs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Garamond,Italic-OneByteIdentity"/>
          <w:i/>
          <w:iCs/>
          <w:sz w:val="20"/>
          <w:szCs w:val="20"/>
          <w:lang w:eastAsia="it-IT"/>
        </w:rPr>
        <w:t>______________________________</w:t>
      </w:r>
    </w:p>
    <w:p w:rsidR="00447FCE" w:rsidRDefault="000D544D">
      <w:pPr>
        <w:suppressAutoHyphens w:val="0"/>
        <w:autoSpaceDE w:val="0"/>
        <w:jc w:val="right"/>
        <w:textAlignment w:val="auto"/>
        <w:rPr>
          <w:rFonts w:ascii="Palatino Linotype" w:eastAsia="Garamond-OneByteIdentityH" w:hAnsi="Palatino Linotype" w:cs="Times-Italic"/>
          <w:i/>
          <w:iCs/>
          <w:sz w:val="20"/>
          <w:szCs w:val="20"/>
          <w:lang w:eastAsia="it-IT"/>
        </w:rPr>
      </w:pPr>
      <w:r>
        <w:rPr>
          <w:rFonts w:ascii="Palatino Linotype" w:eastAsia="Garamond-OneByteIdentityH" w:hAnsi="Palatino Linotype" w:cs="Times-Italic"/>
          <w:i/>
          <w:iCs/>
          <w:sz w:val="20"/>
          <w:szCs w:val="20"/>
          <w:lang w:eastAsia="it-IT"/>
        </w:rPr>
        <w:t>(timbro e firma in caso di firma olografa)</w:t>
      </w:r>
    </w:p>
    <w:p w:rsidR="00447FCE" w:rsidRDefault="00447FCE">
      <w:pPr>
        <w:suppressAutoHyphens w:val="0"/>
        <w:autoSpaceDE w:val="0"/>
        <w:textAlignment w:val="auto"/>
        <w:rPr>
          <w:rFonts w:ascii="Palatino Linotype" w:eastAsia="Garamond-OneByteIdentityH" w:hAnsi="Palatino Linotype" w:cs="Times-BoldItalic"/>
          <w:b/>
          <w:bCs/>
          <w:i/>
          <w:iCs/>
          <w:sz w:val="20"/>
          <w:szCs w:val="20"/>
          <w:lang w:eastAsia="it-IT"/>
        </w:rPr>
      </w:pPr>
    </w:p>
    <w:p w:rsidR="00447FCE" w:rsidRDefault="00447FCE">
      <w:pPr>
        <w:tabs>
          <w:tab w:val="left" w:leader="dot" w:pos="8789"/>
          <w:tab w:val="left" w:pos="9214"/>
        </w:tabs>
        <w:ind w:right="-1"/>
        <w:jc w:val="both"/>
        <w:rPr>
          <w:rFonts w:ascii="Palatino Linotype" w:hAnsi="Palatino Linotype" w:cs="Tahoma"/>
          <w:i/>
          <w:iCs/>
          <w:sz w:val="20"/>
          <w:szCs w:val="20"/>
        </w:rPr>
      </w:pPr>
    </w:p>
    <w:p w:rsidR="00447FCE" w:rsidRDefault="000D544D">
      <w:pPr>
        <w:tabs>
          <w:tab w:val="left" w:leader="dot" w:pos="8789"/>
          <w:tab w:val="left" w:pos="9214"/>
        </w:tabs>
        <w:ind w:right="282" w:firstLine="13"/>
        <w:jc w:val="both"/>
      </w:pPr>
      <w:r>
        <w:rPr>
          <w:rFonts w:ascii="Palatino Linotype" w:hAnsi="Palatino Linotype" w:cs="Tahoma"/>
          <w:i/>
          <w:iCs/>
          <w:sz w:val="20"/>
          <w:szCs w:val="20"/>
        </w:rPr>
        <w:t>n.b.: la presente manifestazione di interesse deve essere corredata da</w:t>
      </w:r>
      <w:r>
        <w:rPr>
          <w:rFonts w:ascii="Palatino Linotype" w:hAnsi="Palatino Linotype" w:cs="Tahoma"/>
          <w:i/>
          <w:iCs/>
          <w:sz w:val="20"/>
          <w:szCs w:val="20"/>
        </w:rPr>
        <w:t xml:space="preserve"> fotocopia, non autenticata, di documento d’identità del sottoscrittore in corso di validità, ai sensi degli artt. 38 e 47 del D.P.R. n. 445/2000.</w:t>
      </w:r>
    </w:p>
    <w:sectPr w:rsidR="00447FCE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4D" w:rsidRDefault="000D544D">
      <w:r>
        <w:separator/>
      </w:r>
    </w:p>
  </w:endnote>
  <w:endnote w:type="continuationSeparator" w:id="0">
    <w:p w:rsidR="000D544D" w:rsidRDefault="000D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-OneByteIdentityH">
    <w:charset w:val="00"/>
    <w:family w:val="auto"/>
    <w:pitch w:val="default"/>
  </w:font>
  <w:font w:name="Garamond,Italic-OneByteIdentity">
    <w:charset w:val="00"/>
    <w:family w:val="auto"/>
    <w:pitch w:val="default"/>
  </w:font>
  <w:font w:name="Garamond,Bold-OneByteIdentityH">
    <w:charset w:val="00"/>
    <w:family w:val="auto"/>
    <w:pitch w:val="default"/>
  </w:font>
  <w:font w:name="Times-Roman">
    <w:altName w:val="Arial"/>
    <w:charset w:val="00"/>
    <w:family w:val="swiss"/>
    <w:pitch w:val="default"/>
  </w:font>
  <w:font w:name="Times-Italic">
    <w:charset w:val="00"/>
    <w:family w:val="swiss"/>
    <w:pitch w:val="default"/>
  </w:font>
  <w:font w:name="Times-BoldItalic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26" w:rsidRDefault="000D544D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24926" w:rsidRDefault="000D544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B6FF6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524926" w:rsidRDefault="000D544D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CB6FF6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4D" w:rsidRDefault="000D544D">
      <w:r>
        <w:rPr>
          <w:color w:val="000000"/>
        </w:rPr>
        <w:separator/>
      </w:r>
    </w:p>
  </w:footnote>
  <w:footnote w:type="continuationSeparator" w:id="0">
    <w:p w:rsidR="000D544D" w:rsidRDefault="000D5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7FCE"/>
    <w:rsid w:val="000D544D"/>
    <w:rsid w:val="00447FCE"/>
    <w:rsid w:val="00C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dr</cp:lastModifiedBy>
  <cp:revision>2</cp:revision>
  <cp:lastPrinted>2016-06-10T16:06:00Z</cp:lastPrinted>
  <dcterms:created xsi:type="dcterms:W3CDTF">2019-01-09T08:35:00Z</dcterms:created>
  <dcterms:modified xsi:type="dcterms:W3CDTF">2019-01-09T08:35:00Z</dcterms:modified>
</cp:coreProperties>
</file>